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C" w:rsidRPr="00A2170E" w:rsidRDefault="00A629FC" w:rsidP="00A629F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CD66D8" w:rsidRPr="00CD66D8">
        <w:rPr>
          <w:rFonts w:ascii="標楷體" w:eastAsia="標楷體" w:hAnsi="標楷體" w:hint="eastAsia"/>
          <w:sz w:val="28"/>
          <w:szCs w:val="28"/>
        </w:rPr>
        <w:t>107年</w:t>
      </w:r>
      <w:r w:rsidR="00F83F03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="00CD66D8" w:rsidRPr="00CD66D8">
        <w:rPr>
          <w:rFonts w:ascii="標楷體" w:eastAsia="標楷體" w:hAnsi="標楷體" w:hint="eastAsia"/>
          <w:sz w:val="28"/>
          <w:szCs w:val="28"/>
        </w:rPr>
        <w:t>市議員選舉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7"/>
        <w:gridCol w:w="1563"/>
        <w:gridCol w:w="1980"/>
        <w:gridCol w:w="1841"/>
        <w:gridCol w:w="1701"/>
      </w:tblGrid>
      <w:tr w:rsidR="00A629FC" w:rsidRPr="00A2170E" w:rsidTr="00583881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B13DCF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629FC" w:rsidRPr="00A2170E" w:rsidRDefault="00A629FC" w:rsidP="008C303E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9FC" w:rsidRDefault="00A629FC" w:rsidP="008C303E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629FC" w:rsidRPr="00A2170E" w:rsidRDefault="00A629FC" w:rsidP="008C303E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A2170E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9FC" w:rsidRPr="00002872" w:rsidRDefault="00A629FC" w:rsidP="008C30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83F03" w:rsidRPr="00F83F03" w:rsidTr="00F83F03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彭俊豪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107年桃園市議員擬參選人彭俊豪政治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合作金庫商業銀行中原分行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1391717212510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110年4月7日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110年4月9日院台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3F03">
              <w:rPr>
                <w:rFonts w:ascii="標楷體" w:eastAsia="標楷體" w:hAnsi="標楷體" w:hint="eastAsia"/>
                <w:color w:val="000000"/>
              </w:rPr>
              <w:t>第1101830883號</w:t>
            </w:r>
          </w:p>
        </w:tc>
      </w:tr>
      <w:tr w:rsidR="00F83F03" w:rsidRPr="00F83F03" w:rsidTr="00F83F03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郭麗華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107年桃園市議員擬參選人郭麗華政治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彰化商業銀行南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崁</w:t>
            </w:r>
            <w:proofErr w:type="gramEnd"/>
            <w:r w:rsidRPr="00F83F03">
              <w:rPr>
                <w:rFonts w:ascii="標楷體" w:eastAsia="標楷體" w:hAnsi="標楷體" w:hint="eastAsia"/>
                <w:color w:val="000000"/>
              </w:rPr>
              <w:t>分行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57965004009200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110年4月7日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110年4月9日院台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3F03">
              <w:rPr>
                <w:rFonts w:ascii="標楷體" w:eastAsia="標楷體" w:hAnsi="標楷體" w:hint="eastAsia"/>
                <w:color w:val="000000"/>
              </w:rPr>
              <w:t>第1101830888號</w:t>
            </w:r>
          </w:p>
        </w:tc>
      </w:tr>
    </w:tbl>
    <w:p w:rsidR="00A629FC" w:rsidRPr="00F83F03" w:rsidRDefault="00A629FC" w:rsidP="00A629F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629FC" w:rsidRDefault="00A629F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66D8" w:rsidRDefault="00CD66D8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F83F03">
        <w:rPr>
          <w:rFonts w:ascii="標楷體" w:eastAsia="標楷體" w:hAnsi="標楷體" w:hint="eastAsia"/>
          <w:sz w:val="28"/>
          <w:szCs w:val="28"/>
        </w:rPr>
        <w:t>第21屆新竹市東區水源里里長補選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7"/>
        <w:gridCol w:w="1563"/>
        <w:gridCol w:w="1980"/>
        <w:gridCol w:w="1837"/>
        <w:gridCol w:w="1701"/>
      </w:tblGrid>
      <w:tr w:rsidR="00F83F03" w:rsidRPr="00A2170E" w:rsidTr="00F83F03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F83F03" w:rsidRPr="00F83F03" w:rsidTr="00F83F03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曾翰揚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第21屆新竹市東區水源里里長補選擬參選人曾翰揚政治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中華郵政股份有限公司新竹民主路郵局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郵政劃撥50447039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110年3月3日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F03" w:rsidRPr="00F83F03" w:rsidRDefault="00F83F03" w:rsidP="00F83F03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83F03">
              <w:rPr>
                <w:rFonts w:ascii="標楷體" w:eastAsia="標楷體" w:hAnsi="標楷體" w:hint="eastAsia"/>
                <w:color w:val="000000"/>
              </w:rPr>
              <w:t>110年3月5日院台</w:t>
            </w:r>
            <w:proofErr w:type="gramStart"/>
            <w:r w:rsidRPr="00F83F03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F83F03">
              <w:rPr>
                <w:rFonts w:ascii="標楷體" w:eastAsia="標楷體" w:hAnsi="標楷體" w:hint="eastAsia"/>
                <w:color w:val="000000"/>
              </w:rPr>
              <w:t>第1101830524號</w:t>
            </w:r>
          </w:p>
        </w:tc>
      </w:tr>
    </w:tbl>
    <w:p w:rsidR="00352D01" w:rsidRPr="00F83F03" w:rsidRDefault="00352D01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52D01" w:rsidRPr="00F83F03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6F" w:rsidRDefault="005B6A6F" w:rsidP="00036DEF">
      <w:r>
        <w:separator/>
      </w:r>
    </w:p>
  </w:endnote>
  <w:endnote w:type="continuationSeparator" w:id="0">
    <w:p w:rsidR="005B6A6F" w:rsidRDefault="005B6A6F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03" w:rsidRPr="00F83F03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6F" w:rsidRDefault="005B6A6F" w:rsidP="00036DEF">
      <w:r>
        <w:separator/>
      </w:r>
    </w:p>
  </w:footnote>
  <w:footnote w:type="continuationSeparator" w:id="0">
    <w:p w:rsidR="005B6A6F" w:rsidRDefault="005B6A6F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E5B78"/>
    <w:rsid w:val="005F3FBF"/>
    <w:rsid w:val="0060083A"/>
    <w:rsid w:val="00634323"/>
    <w:rsid w:val="00677188"/>
    <w:rsid w:val="00687C1C"/>
    <w:rsid w:val="00716F4C"/>
    <w:rsid w:val="007227D2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737D-85DA-41E9-A732-8F0ED0B0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39</TotalTime>
  <Pages>1</Pages>
  <Words>64</Words>
  <Characters>365</Characters>
  <Application>Microsoft Office Word</Application>
  <DocSecurity>0</DocSecurity>
  <Lines>3</Lines>
  <Paragraphs>1</Paragraphs>
  <ScaleCrop>false</ScaleCrop>
  <Company>監察院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13</cp:revision>
  <cp:lastPrinted>2019-11-28T02:51:00Z</cp:lastPrinted>
  <dcterms:created xsi:type="dcterms:W3CDTF">2020-07-06T02:35:00Z</dcterms:created>
  <dcterms:modified xsi:type="dcterms:W3CDTF">2021-04-12T01:32:00Z</dcterms:modified>
</cp:coreProperties>
</file>